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0C105520"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w:t>
      </w:r>
      <w:r w:rsidR="00812D11">
        <w:rPr>
          <w:rFonts w:ascii="Trebuchet MS" w:hAnsi="Trebuchet MS" w:cstheme="minorHAnsi"/>
          <w:sz w:val="22"/>
          <w:szCs w:val="22"/>
        </w:rPr>
        <w:t>Apprentices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0B4EF79"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FF2FC0">
        <w:rPr>
          <w:rFonts w:ascii="Trebuchet MS" w:hAnsi="Trebuchet MS" w:cstheme="minorHAnsi"/>
          <w:sz w:val="22"/>
          <w:szCs w:val="22"/>
        </w:rPr>
        <w:t>Southern</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627D601C" w14:textId="2CBBF314" w:rsidR="007D1699" w:rsidRDefault="00185732" w:rsidP="00FF2FC0">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r>
      <w:bookmarkStart w:id="0" w:name="_Hlk6404224"/>
      <w:r w:rsidR="000B2268">
        <w:rPr>
          <w:rFonts w:ascii="Trebuchet MS" w:hAnsi="Trebuchet MS" w:cstheme="minorHAnsi"/>
          <w:sz w:val="22"/>
          <w:szCs w:val="22"/>
        </w:rPr>
        <w:t xml:space="preserve">Winners will be announced at the CECA Southern Lunch &amp; Awards Event in London on Friday 30 June 2023. The winner will receive an inscribed memento </w:t>
      </w:r>
      <w:r w:rsidR="000B2268" w:rsidRPr="000021A0">
        <w:rPr>
          <w:rFonts w:ascii="Trebuchet MS" w:hAnsi="Trebuchet MS" w:cstheme="minorHAnsi"/>
          <w:sz w:val="22"/>
          <w:szCs w:val="22"/>
        </w:rPr>
        <w:t>and cash prize of £500.</w:t>
      </w:r>
      <w:bookmarkEnd w:id="0"/>
    </w:p>
    <w:p w14:paraId="2E9E3B3C" w14:textId="77777777" w:rsidR="00FF2FC0" w:rsidRPr="000021A0" w:rsidRDefault="00FF2FC0" w:rsidP="00FF2FC0">
      <w:pPr>
        <w:ind w:left="1430" w:right="556" w:hanging="1146"/>
        <w:jc w:val="both"/>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Pr="00FF2FC0" w:rsidRDefault="00F360DC" w:rsidP="005B45A3">
            <w:pPr>
              <w:ind w:right="-54"/>
              <w:rPr>
                <w:rFonts w:ascii="Trebuchet MS" w:hAnsi="Trebuchet MS" w:cstheme="minorHAnsi"/>
                <w:sz w:val="22"/>
              </w:rPr>
            </w:pPr>
          </w:p>
          <w:p w14:paraId="6FC4D699" w14:textId="77777777" w:rsidR="00F360DC" w:rsidRPr="00FF2FC0" w:rsidRDefault="00F360DC" w:rsidP="005B45A3">
            <w:pPr>
              <w:ind w:right="-54"/>
              <w:rPr>
                <w:rFonts w:ascii="Trebuchet MS" w:hAnsi="Trebuchet MS" w:cstheme="minorHAnsi"/>
                <w:sz w:val="22"/>
              </w:rPr>
            </w:pPr>
          </w:p>
          <w:p w14:paraId="6D6999B9" w14:textId="77777777" w:rsidR="00F360DC" w:rsidRPr="00FF2FC0" w:rsidRDefault="00F360DC" w:rsidP="005B45A3">
            <w:pPr>
              <w:ind w:right="-54"/>
              <w:rPr>
                <w:rFonts w:ascii="Trebuchet MS" w:hAnsi="Trebuchet MS" w:cstheme="minorHAnsi"/>
                <w:sz w:val="22"/>
              </w:rPr>
            </w:pPr>
          </w:p>
          <w:p w14:paraId="073B4F03" w14:textId="77777777" w:rsidR="00F360DC" w:rsidRPr="00FF2FC0" w:rsidRDefault="00F360DC" w:rsidP="005B45A3">
            <w:pPr>
              <w:ind w:right="-54"/>
              <w:rPr>
                <w:rFonts w:ascii="Trebuchet MS" w:hAnsi="Trebuchet MS" w:cstheme="minorHAnsi"/>
                <w:sz w:val="22"/>
              </w:rPr>
            </w:pPr>
          </w:p>
          <w:p w14:paraId="0952E2DC" w14:textId="45F596C9" w:rsidR="00F360DC" w:rsidRPr="00FF2FC0" w:rsidRDefault="00F360DC" w:rsidP="005B45A3">
            <w:pPr>
              <w:ind w:right="-54"/>
              <w:rPr>
                <w:rFonts w:ascii="Trebuchet MS" w:hAnsi="Trebuchet MS" w:cstheme="minorHAnsi"/>
                <w:sz w:val="22"/>
              </w:rPr>
            </w:pPr>
          </w:p>
          <w:p w14:paraId="79A67129" w14:textId="77777777" w:rsidR="00485AB0" w:rsidRPr="00FF2FC0" w:rsidRDefault="00485AB0" w:rsidP="005B45A3">
            <w:pPr>
              <w:ind w:right="-54"/>
              <w:rPr>
                <w:rFonts w:ascii="Trebuchet MS" w:hAnsi="Trebuchet MS" w:cstheme="minorHAnsi"/>
                <w:sz w:val="22"/>
              </w:rPr>
            </w:pPr>
          </w:p>
          <w:p w14:paraId="4BD5D150" w14:textId="77777777" w:rsidR="00F360DC" w:rsidRPr="00FF2FC0" w:rsidRDefault="00F360DC" w:rsidP="005B45A3">
            <w:pPr>
              <w:ind w:right="-54"/>
              <w:rPr>
                <w:rFonts w:ascii="Trebuchet MS" w:hAnsi="Trebuchet MS" w:cstheme="minorHAnsi"/>
                <w:sz w:val="22"/>
              </w:rPr>
            </w:pPr>
          </w:p>
          <w:p w14:paraId="64CBB729" w14:textId="77777777" w:rsidR="00F360DC" w:rsidRPr="00FF2FC0" w:rsidRDefault="00F360DC" w:rsidP="005B45A3">
            <w:pPr>
              <w:ind w:right="-54"/>
              <w:rPr>
                <w:rFonts w:ascii="Trebuchet MS" w:hAnsi="Trebuchet MS" w:cstheme="minorHAnsi"/>
                <w:sz w:val="22"/>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Pr="00FF2FC0" w:rsidRDefault="00F360DC" w:rsidP="005B45A3">
            <w:pPr>
              <w:ind w:right="-54"/>
              <w:rPr>
                <w:rFonts w:ascii="Trebuchet MS" w:hAnsi="Trebuchet MS" w:cstheme="minorHAnsi"/>
                <w:sz w:val="22"/>
              </w:rPr>
            </w:pPr>
          </w:p>
          <w:p w14:paraId="356C8FC0" w14:textId="77777777" w:rsidR="00F360DC" w:rsidRPr="00FF2FC0" w:rsidRDefault="00F360DC" w:rsidP="005B45A3">
            <w:pPr>
              <w:ind w:right="-54"/>
              <w:rPr>
                <w:rFonts w:ascii="Trebuchet MS" w:hAnsi="Trebuchet MS" w:cstheme="minorHAnsi"/>
                <w:sz w:val="22"/>
              </w:rPr>
            </w:pPr>
          </w:p>
          <w:p w14:paraId="20D38ACC" w14:textId="77777777" w:rsidR="00F360DC" w:rsidRPr="00FF2FC0" w:rsidRDefault="00F360DC" w:rsidP="005B45A3">
            <w:pPr>
              <w:ind w:right="-54"/>
              <w:rPr>
                <w:rFonts w:ascii="Trebuchet MS" w:hAnsi="Trebuchet MS" w:cstheme="minorHAnsi"/>
                <w:sz w:val="22"/>
              </w:rPr>
            </w:pPr>
          </w:p>
          <w:p w14:paraId="6E8089FA" w14:textId="77777777" w:rsidR="00F360DC" w:rsidRPr="00FF2FC0" w:rsidRDefault="00F360DC" w:rsidP="005B45A3">
            <w:pPr>
              <w:ind w:right="-54"/>
              <w:rPr>
                <w:rFonts w:ascii="Trebuchet MS" w:hAnsi="Trebuchet MS" w:cstheme="minorHAnsi"/>
                <w:sz w:val="22"/>
              </w:rPr>
            </w:pPr>
          </w:p>
          <w:p w14:paraId="543A1BCD" w14:textId="77777777" w:rsidR="00F360DC" w:rsidRPr="00FF2FC0" w:rsidRDefault="00F360DC" w:rsidP="005B45A3">
            <w:pPr>
              <w:ind w:right="-54"/>
              <w:rPr>
                <w:rFonts w:ascii="Trebuchet MS" w:hAnsi="Trebuchet MS" w:cstheme="minorHAnsi"/>
                <w:sz w:val="22"/>
              </w:rPr>
            </w:pPr>
          </w:p>
          <w:p w14:paraId="54497B89" w14:textId="77777777" w:rsidR="00F360DC" w:rsidRPr="00FF2FC0" w:rsidRDefault="00F360DC" w:rsidP="005B45A3">
            <w:pPr>
              <w:ind w:right="-54"/>
              <w:rPr>
                <w:rFonts w:ascii="Trebuchet MS" w:hAnsi="Trebuchet MS" w:cstheme="minorHAnsi"/>
                <w:sz w:val="22"/>
              </w:rPr>
            </w:pPr>
          </w:p>
          <w:p w14:paraId="22151E79" w14:textId="77777777" w:rsidR="00F360DC" w:rsidRPr="00FF2FC0" w:rsidRDefault="00F360DC" w:rsidP="005B45A3">
            <w:pPr>
              <w:ind w:right="-54"/>
              <w:rPr>
                <w:rFonts w:ascii="Trebuchet MS" w:hAnsi="Trebuchet MS" w:cstheme="minorHAnsi"/>
                <w:sz w:val="22"/>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7BDADAF4" w14:textId="77777777" w:rsidR="005875CB" w:rsidRDefault="005875CB" w:rsidP="005875CB">
            <w:pPr>
              <w:ind w:right="-54"/>
              <w:rPr>
                <w:rFonts w:ascii="Trebuchet MS" w:hAnsi="Trebuchet MS" w:cstheme="minorHAnsi"/>
                <w:i/>
              </w:rPr>
            </w:pPr>
            <w:r>
              <w:rPr>
                <w:rFonts w:ascii="Trebuchet MS" w:hAnsi="Trebuchet MS" w:cstheme="minorHAnsi"/>
                <w:i/>
              </w:rPr>
              <w:t>E.G. What have they done well? Do they have good interpersonal skills? Do they have analytical and problem-solving skills, resource management skills? Do they have good technical knowledge and how do they keep it refreshed? Examples?</w:t>
            </w:r>
          </w:p>
          <w:p w14:paraId="006B440F" w14:textId="77777777" w:rsidR="00F360DC" w:rsidRPr="00FF2FC0" w:rsidRDefault="00F360DC" w:rsidP="005B45A3">
            <w:pPr>
              <w:ind w:right="-54"/>
              <w:rPr>
                <w:rFonts w:ascii="Trebuchet MS" w:hAnsi="Trebuchet MS" w:cstheme="minorHAnsi"/>
                <w:sz w:val="22"/>
              </w:rPr>
            </w:pPr>
          </w:p>
          <w:p w14:paraId="2E1EA4FA" w14:textId="77777777" w:rsidR="00F360DC" w:rsidRPr="00FF2FC0" w:rsidRDefault="00F360DC" w:rsidP="005B45A3">
            <w:pPr>
              <w:ind w:right="-54"/>
              <w:rPr>
                <w:rFonts w:ascii="Trebuchet MS" w:hAnsi="Trebuchet MS" w:cstheme="minorHAnsi"/>
                <w:sz w:val="22"/>
              </w:rPr>
            </w:pPr>
          </w:p>
          <w:p w14:paraId="68ABE722" w14:textId="77777777" w:rsidR="00F360DC" w:rsidRPr="00FF2FC0" w:rsidRDefault="00F360DC" w:rsidP="005B45A3">
            <w:pPr>
              <w:ind w:right="-54"/>
              <w:rPr>
                <w:rFonts w:ascii="Trebuchet MS" w:hAnsi="Trebuchet MS" w:cstheme="minorHAnsi"/>
                <w:sz w:val="22"/>
              </w:rPr>
            </w:pPr>
          </w:p>
          <w:p w14:paraId="25CEE04D" w14:textId="77777777" w:rsidR="00F360DC" w:rsidRPr="00FF2FC0" w:rsidRDefault="00F360DC" w:rsidP="005B45A3">
            <w:pPr>
              <w:ind w:right="-54"/>
              <w:rPr>
                <w:rFonts w:ascii="Trebuchet MS" w:hAnsi="Trebuchet MS" w:cstheme="minorHAnsi"/>
                <w:sz w:val="22"/>
              </w:rPr>
            </w:pPr>
          </w:p>
          <w:p w14:paraId="0C7FBD26" w14:textId="77777777" w:rsidR="00F360DC" w:rsidRPr="00FF2FC0" w:rsidRDefault="00F360DC" w:rsidP="005B45A3">
            <w:pPr>
              <w:ind w:right="-54"/>
              <w:rPr>
                <w:rFonts w:ascii="Trebuchet MS" w:hAnsi="Trebuchet MS" w:cstheme="minorHAnsi"/>
                <w:sz w:val="22"/>
              </w:rPr>
            </w:pPr>
          </w:p>
          <w:p w14:paraId="1B87FFBF" w14:textId="77777777" w:rsidR="00F360DC" w:rsidRPr="00FF2FC0" w:rsidRDefault="00F360DC" w:rsidP="005B45A3">
            <w:pPr>
              <w:ind w:right="-54"/>
              <w:rPr>
                <w:rFonts w:ascii="Trebuchet MS" w:hAnsi="Trebuchet MS" w:cstheme="minorHAnsi"/>
                <w:sz w:val="22"/>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Pr="00FF2FC0" w:rsidRDefault="00F360DC" w:rsidP="005B45A3">
            <w:pPr>
              <w:ind w:right="-54"/>
              <w:rPr>
                <w:rFonts w:ascii="Trebuchet MS" w:hAnsi="Trebuchet MS" w:cstheme="minorHAnsi"/>
                <w:sz w:val="22"/>
              </w:rPr>
            </w:pPr>
          </w:p>
          <w:p w14:paraId="6D654F4F" w14:textId="77777777" w:rsidR="00F360DC" w:rsidRPr="00FF2FC0" w:rsidRDefault="00F360DC" w:rsidP="005B45A3">
            <w:pPr>
              <w:ind w:right="-54"/>
              <w:rPr>
                <w:rFonts w:ascii="Trebuchet MS" w:hAnsi="Trebuchet MS" w:cstheme="minorHAnsi"/>
                <w:sz w:val="22"/>
              </w:rPr>
            </w:pPr>
          </w:p>
          <w:p w14:paraId="62A0863A" w14:textId="77777777" w:rsidR="00F360DC" w:rsidRPr="00FF2FC0" w:rsidRDefault="00F360DC" w:rsidP="005B45A3">
            <w:pPr>
              <w:ind w:right="-54"/>
              <w:rPr>
                <w:rFonts w:ascii="Trebuchet MS" w:hAnsi="Trebuchet MS" w:cstheme="minorHAnsi"/>
                <w:sz w:val="22"/>
              </w:rPr>
            </w:pPr>
          </w:p>
          <w:p w14:paraId="434A5B14" w14:textId="77777777" w:rsidR="00F360DC" w:rsidRPr="00FF2FC0" w:rsidRDefault="00F360DC" w:rsidP="005B45A3">
            <w:pPr>
              <w:ind w:right="-54"/>
              <w:rPr>
                <w:rFonts w:ascii="Trebuchet MS" w:hAnsi="Trebuchet MS" w:cstheme="minorHAnsi"/>
                <w:sz w:val="22"/>
              </w:rPr>
            </w:pPr>
          </w:p>
          <w:p w14:paraId="1694D959" w14:textId="77777777" w:rsidR="00F360DC" w:rsidRPr="00FF2FC0" w:rsidRDefault="00F360DC" w:rsidP="005B45A3">
            <w:pPr>
              <w:ind w:right="-54"/>
              <w:rPr>
                <w:rFonts w:ascii="Trebuchet MS" w:hAnsi="Trebuchet MS" w:cstheme="minorHAnsi"/>
                <w:sz w:val="22"/>
              </w:rPr>
            </w:pPr>
          </w:p>
          <w:p w14:paraId="6762DEF5" w14:textId="77777777" w:rsidR="00F360DC" w:rsidRPr="00FF2FC0" w:rsidRDefault="00F360DC" w:rsidP="005B45A3">
            <w:pPr>
              <w:ind w:right="-54"/>
              <w:rPr>
                <w:rFonts w:ascii="Trebuchet MS" w:hAnsi="Trebuchet MS" w:cstheme="minorHAnsi"/>
                <w:sz w:val="22"/>
              </w:rPr>
            </w:pPr>
          </w:p>
          <w:p w14:paraId="57103C9C" w14:textId="77777777" w:rsidR="00F360DC" w:rsidRPr="00FF2FC0" w:rsidRDefault="00F360DC" w:rsidP="005B45A3">
            <w:pPr>
              <w:ind w:right="-54"/>
              <w:rPr>
                <w:rFonts w:ascii="Trebuchet MS" w:hAnsi="Trebuchet MS" w:cstheme="minorHAnsi"/>
                <w:sz w:val="22"/>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002C488" w14:textId="7A672D5C"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453A5AA4" w14:textId="77777777" w:rsidR="00F360DC" w:rsidRPr="00FF2FC0" w:rsidRDefault="00F360DC" w:rsidP="005B45A3">
            <w:pPr>
              <w:ind w:right="-54"/>
              <w:rPr>
                <w:rFonts w:ascii="Trebuchet MS" w:hAnsi="Trebuchet MS" w:cstheme="minorHAnsi"/>
                <w:sz w:val="22"/>
              </w:rPr>
            </w:pPr>
          </w:p>
          <w:p w14:paraId="6AB4191F" w14:textId="77777777" w:rsidR="00F360DC" w:rsidRPr="00FF2FC0" w:rsidRDefault="00F360DC" w:rsidP="005B45A3">
            <w:pPr>
              <w:ind w:right="-54"/>
              <w:rPr>
                <w:rFonts w:ascii="Trebuchet MS" w:hAnsi="Trebuchet MS" w:cstheme="minorHAnsi"/>
                <w:sz w:val="22"/>
              </w:rPr>
            </w:pPr>
          </w:p>
          <w:p w14:paraId="1A34A869" w14:textId="77777777" w:rsidR="00F360DC" w:rsidRPr="00FF2FC0" w:rsidRDefault="00F360DC" w:rsidP="005B45A3">
            <w:pPr>
              <w:ind w:right="-54"/>
              <w:rPr>
                <w:rFonts w:ascii="Trebuchet MS" w:hAnsi="Trebuchet MS" w:cstheme="minorHAnsi"/>
                <w:sz w:val="22"/>
              </w:rPr>
            </w:pPr>
          </w:p>
          <w:p w14:paraId="712D7811" w14:textId="77777777" w:rsidR="00F360DC" w:rsidRPr="00FF2FC0" w:rsidRDefault="00F360DC" w:rsidP="005B45A3">
            <w:pPr>
              <w:ind w:right="-54"/>
              <w:rPr>
                <w:rFonts w:ascii="Trebuchet MS" w:hAnsi="Trebuchet MS" w:cstheme="minorHAnsi"/>
                <w:sz w:val="22"/>
              </w:rPr>
            </w:pPr>
          </w:p>
          <w:p w14:paraId="78641FA8" w14:textId="77777777" w:rsidR="00F360DC" w:rsidRPr="00FF2FC0" w:rsidRDefault="00F360DC" w:rsidP="005B45A3">
            <w:pPr>
              <w:ind w:right="-54"/>
              <w:rPr>
                <w:rFonts w:ascii="Trebuchet MS" w:hAnsi="Trebuchet MS" w:cstheme="minorHAnsi"/>
                <w:sz w:val="22"/>
              </w:rPr>
            </w:pPr>
          </w:p>
          <w:p w14:paraId="341F570F" w14:textId="77777777" w:rsidR="00F360DC" w:rsidRPr="00FF2FC0" w:rsidRDefault="00F360DC" w:rsidP="005B45A3">
            <w:pPr>
              <w:ind w:right="-54"/>
              <w:rPr>
                <w:rFonts w:ascii="Trebuchet MS" w:hAnsi="Trebuchet MS" w:cstheme="minorHAnsi"/>
                <w:sz w:val="22"/>
              </w:rPr>
            </w:pPr>
          </w:p>
          <w:p w14:paraId="315BAB00" w14:textId="77777777" w:rsidR="00F360DC" w:rsidRPr="00FF2FC0" w:rsidRDefault="00F360DC" w:rsidP="005B45A3">
            <w:pPr>
              <w:ind w:right="-54"/>
              <w:rPr>
                <w:rFonts w:ascii="Trebuchet MS" w:hAnsi="Trebuchet MS" w:cstheme="minorHAnsi"/>
                <w:sz w:val="22"/>
              </w:rPr>
            </w:pPr>
          </w:p>
          <w:p w14:paraId="24BBDC98" w14:textId="77777777" w:rsidR="00F360DC" w:rsidRDefault="00F360DC" w:rsidP="005B45A3">
            <w:pPr>
              <w:ind w:right="-54"/>
              <w:rPr>
                <w:rFonts w:ascii="Trebuchet MS" w:hAnsi="Trebuchet MS" w:cstheme="minorHAnsi"/>
                <w:i/>
              </w:rPr>
            </w:pPr>
          </w:p>
        </w:tc>
      </w:tr>
      <w:tr w:rsidR="00FF2FC0" w:rsidRPr="000021A0" w14:paraId="435431F3" w14:textId="77777777" w:rsidTr="006D10C7">
        <w:tc>
          <w:tcPr>
            <w:tcW w:w="2874" w:type="dxa"/>
          </w:tcPr>
          <w:p w14:paraId="61DBD80E" w14:textId="77777777" w:rsidR="00FF2FC0" w:rsidRDefault="00FF2FC0" w:rsidP="006D10C7">
            <w:pPr>
              <w:ind w:right="-54"/>
              <w:rPr>
                <w:rFonts w:ascii="Trebuchet MS" w:hAnsi="Trebuchet MS" w:cstheme="minorHAnsi"/>
                <w:b/>
                <w:sz w:val="22"/>
                <w:szCs w:val="22"/>
              </w:rPr>
            </w:pPr>
            <w:r>
              <w:rPr>
                <w:rFonts w:ascii="Trebuchet MS" w:hAnsi="Trebuchet MS" w:cstheme="minorHAnsi"/>
                <w:b/>
                <w:sz w:val="22"/>
                <w:szCs w:val="22"/>
              </w:rPr>
              <w:t>Summary</w:t>
            </w:r>
          </w:p>
          <w:p w14:paraId="5B5C4812" w14:textId="2976A5FC" w:rsidR="007075EC" w:rsidRDefault="007075EC" w:rsidP="006D10C7">
            <w:pPr>
              <w:ind w:right="-54"/>
              <w:rPr>
                <w:rFonts w:ascii="Trebuchet MS" w:hAnsi="Trebuchet MS" w:cstheme="minorHAnsi"/>
                <w:b/>
                <w:sz w:val="22"/>
                <w:szCs w:val="22"/>
              </w:rPr>
            </w:pPr>
            <w:r>
              <w:rPr>
                <w:rFonts w:ascii="Trebuchet MS" w:hAnsi="Trebuchet MS" w:cstheme="minorHAnsi"/>
                <w:i/>
                <w:sz w:val="22"/>
                <w:szCs w:val="22"/>
              </w:rPr>
              <w:t>(in 100 words or less)</w:t>
            </w:r>
          </w:p>
        </w:tc>
        <w:tc>
          <w:tcPr>
            <w:tcW w:w="6623" w:type="dxa"/>
          </w:tcPr>
          <w:p w14:paraId="7E45C742" w14:textId="2C2233CB" w:rsidR="00FF2FC0" w:rsidRDefault="00FF2FC0" w:rsidP="006D10C7">
            <w:pPr>
              <w:ind w:right="-54"/>
              <w:rPr>
                <w:rFonts w:ascii="Trebuchet MS" w:hAnsi="Trebuchet MS" w:cstheme="minorHAnsi"/>
                <w:i/>
              </w:rPr>
            </w:pPr>
            <w:r>
              <w:rPr>
                <w:rFonts w:ascii="Trebuchet MS" w:hAnsi="Trebuchet MS" w:cstheme="minorHAnsi"/>
                <w:i/>
              </w:rPr>
              <w:t xml:space="preserve">E.G. </w:t>
            </w:r>
            <w:r w:rsidR="008F4DC7">
              <w:rPr>
                <w:rFonts w:ascii="Trebuchet MS" w:hAnsi="Trebuchet MS" w:cstheme="minorHAnsi"/>
                <w:i/>
              </w:rPr>
              <w:t>What makes them better than their peers?</w:t>
            </w:r>
          </w:p>
          <w:p w14:paraId="55FA1E52" w14:textId="77777777" w:rsidR="00FF2FC0" w:rsidRPr="00E17F94" w:rsidRDefault="00FF2FC0" w:rsidP="006D10C7">
            <w:pPr>
              <w:ind w:right="-54"/>
              <w:rPr>
                <w:rFonts w:ascii="Trebuchet MS" w:hAnsi="Trebuchet MS" w:cstheme="minorHAnsi"/>
                <w:sz w:val="22"/>
              </w:rPr>
            </w:pPr>
          </w:p>
          <w:p w14:paraId="398D3C55" w14:textId="77777777" w:rsidR="00FF2FC0" w:rsidRPr="00E17F94" w:rsidRDefault="00FF2FC0" w:rsidP="006D10C7">
            <w:pPr>
              <w:ind w:right="-54"/>
              <w:rPr>
                <w:rFonts w:ascii="Trebuchet MS" w:hAnsi="Trebuchet MS" w:cstheme="minorHAnsi"/>
                <w:sz w:val="22"/>
              </w:rPr>
            </w:pPr>
          </w:p>
          <w:p w14:paraId="7A506DCE" w14:textId="77777777" w:rsidR="00FF2FC0" w:rsidRPr="00E17F94" w:rsidRDefault="00FF2FC0" w:rsidP="006D10C7">
            <w:pPr>
              <w:ind w:right="-54"/>
              <w:rPr>
                <w:rFonts w:ascii="Trebuchet MS" w:hAnsi="Trebuchet MS" w:cstheme="minorHAnsi"/>
                <w:sz w:val="22"/>
              </w:rPr>
            </w:pPr>
          </w:p>
          <w:p w14:paraId="7A916B5F" w14:textId="77777777" w:rsidR="00FF2FC0" w:rsidRPr="00E17F94" w:rsidRDefault="00FF2FC0" w:rsidP="006D10C7">
            <w:pPr>
              <w:ind w:right="-54"/>
              <w:rPr>
                <w:rFonts w:ascii="Trebuchet MS" w:hAnsi="Trebuchet MS" w:cstheme="minorHAnsi"/>
                <w:sz w:val="22"/>
              </w:rPr>
            </w:pPr>
          </w:p>
          <w:p w14:paraId="37D11F50" w14:textId="77777777" w:rsidR="00FF2FC0" w:rsidRPr="00E17F94" w:rsidRDefault="00FF2FC0" w:rsidP="006D10C7">
            <w:pPr>
              <w:ind w:right="-54"/>
              <w:rPr>
                <w:rFonts w:ascii="Trebuchet MS" w:hAnsi="Trebuchet MS" w:cstheme="minorHAnsi"/>
                <w:sz w:val="22"/>
              </w:rPr>
            </w:pPr>
          </w:p>
          <w:p w14:paraId="6CAB0704" w14:textId="77777777" w:rsidR="00FF2FC0" w:rsidRPr="00E17F94" w:rsidRDefault="00FF2FC0" w:rsidP="006D10C7">
            <w:pPr>
              <w:ind w:right="-54"/>
              <w:rPr>
                <w:rFonts w:ascii="Trebuchet MS" w:hAnsi="Trebuchet MS" w:cstheme="minorHAnsi"/>
                <w:sz w:val="22"/>
              </w:rPr>
            </w:pPr>
          </w:p>
          <w:p w14:paraId="7839252D" w14:textId="77777777" w:rsidR="00FF2FC0" w:rsidRDefault="00FF2FC0" w:rsidP="006D10C7">
            <w:pPr>
              <w:ind w:right="-54"/>
              <w:rPr>
                <w:rFonts w:ascii="Trebuchet MS" w:hAnsi="Trebuchet MS" w:cstheme="minorHAnsi"/>
                <w:i/>
              </w:rPr>
            </w:pPr>
          </w:p>
        </w:tc>
      </w:tr>
      <w:tr w:rsidR="00887618" w:rsidRPr="000021A0" w14:paraId="04A8B053" w14:textId="77777777" w:rsidTr="00887618">
        <w:tc>
          <w:tcPr>
            <w:tcW w:w="9497" w:type="dxa"/>
            <w:gridSpan w:val="2"/>
          </w:tcPr>
          <w:p w14:paraId="69D8B7E6" w14:textId="77777777" w:rsidR="00887618" w:rsidRPr="000021A0" w:rsidRDefault="00887618">
            <w:pPr>
              <w:ind w:right="-54"/>
              <w:rPr>
                <w:rFonts w:ascii="Trebuchet MS" w:hAnsi="Trebuchet MS" w:cstheme="minorHAnsi"/>
                <w:b/>
                <w:sz w:val="22"/>
                <w:szCs w:val="22"/>
              </w:rPr>
            </w:pPr>
          </w:p>
          <w:p w14:paraId="3A13F35B"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2A6BCD1E" w14:textId="77777777" w:rsidR="00887618" w:rsidRPr="000021A0" w:rsidRDefault="00887618">
            <w:pPr>
              <w:ind w:right="-54"/>
              <w:rPr>
                <w:rFonts w:ascii="Trebuchet MS" w:hAnsi="Trebuchet MS" w:cstheme="minorHAnsi"/>
                <w:b/>
                <w:sz w:val="22"/>
                <w:szCs w:val="22"/>
              </w:rPr>
            </w:pPr>
          </w:p>
        </w:tc>
      </w:tr>
    </w:tbl>
    <w:p w14:paraId="4D2841DB" w14:textId="77777777" w:rsidR="007D1699" w:rsidRPr="000021A0" w:rsidRDefault="007D1699" w:rsidP="007537F2">
      <w:pPr>
        <w:ind w:left="426" w:right="-54"/>
        <w:rPr>
          <w:rFonts w:ascii="Trebuchet MS" w:hAnsi="Trebuchet MS" w:cstheme="minorHAnsi"/>
          <w:b/>
          <w:sz w:val="22"/>
          <w:szCs w:val="22"/>
        </w:rPr>
      </w:pPr>
    </w:p>
    <w:p w14:paraId="0A544529" w14:textId="5E31B5AE" w:rsidR="000B2268" w:rsidRPr="00037D40" w:rsidRDefault="000B2268" w:rsidP="000B2268">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Pr>
          <w:rFonts w:ascii="Trebuchet MS" w:hAnsi="Trebuchet MS" w:cstheme="minorHAnsi"/>
          <w:b/>
          <w:sz w:val="24"/>
          <w:szCs w:val="24"/>
        </w:rPr>
        <w:t>Monday 1</w:t>
      </w:r>
      <w:r w:rsidR="00493306">
        <w:rPr>
          <w:rFonts w:ascii="Trebuchet MS" w:hAnsi="Trebuchet MS" w:cstheme="minorHAnsi"/>
          <w:b/>
          <w:sz w:val="24"/>
          <w:szCs w:val="24"/>
        </w:rPr>
        <w:t xml:space="preserve">7 April </w:t>
      </w:r>
      <w:r>
        <w:rPr>
          <w:rFonts w:ascii="Trebuchet MS" w:hAnsi="Trebuchet MS" w:cstheme="minorHAnsi"/>
          <w:b/>
          <w:sz w:val="24"/>
          <w:szCs w:val="24"/>
        </w:rPr>
        <w:t>2023</w:t>
      </w:r>
    </w:p>
    <w:p w14:paraId="18D97BB6" w14:textId="77777777" w:rsidR="00FF2FC0" w:rsidRPr="000021A0" w:rsidRDefault="00FF2FC0" w:rsidP="00FF2FC0">
      <w:pPr>
        <w:ind w:left="426" w:right="-54"/>
        <w:rPr>
          <w:rFonts w:ascii="Trebuchet MS" w:hAnsi="Trebuchet MS" w:cstheme="minorHAnsi"/>
          <w:b/>
          <w:sz w:val="22"/>
          <w:szCs w:val="22"/>
        </w:rPr>
      </w:pPr>
    </w:p>
    <w:p w14:paraId="6A6BBFAB" w14:textId="77777777" w:rsidR="00FF2FC0" w:rsidRDefault="00FF2FC0" w:rsidP="00FF2FC0">
      <w:pPr>
        <w:ind w:left="426"/>
        <w:rPr>
          <w:rFonts w:ascii="Trebuchet MS" w:hAnsi="Trebuchet MS" w:cstheme="minorHAnsi"/>
          <w:b/>
          <w:color w:val="8560CE"/>
          <w:sz w:val="22"/>
          <w:szCs w:val="22"/>
        </w:rPr>
      </w:pPr>
      <w:bookmarkStart w:id="1" w:name="_Hlk524516964"/>
    </w:p>
    <w:bookmarkEnd w:id="1"/>
    <w:p w14:paraId="3B666C86" w14:textId="77777777" w:rsidR="000B2268" w:rsidRDefault="000B2268" w:rsidP="000B2268">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635E2592" w14:textId="77777777" w:rsidR="000B2268" w:rsidRPr="00993C15" w:rsidRDefault="000B2268" w:rsidP="000B2268">
      <w:pPr>
        <w:ind w:left="426"/>
        <w:rPr>
          <w:rFonts w:ascii="Trebuchet MS" w:hAnsi="Trebuchet MS" w:cstheme="minorHAnsi"/>
          <w:b/>
          <w:color w:val="8560CE"/>
          <w:sz w:val="22"/>
          <w:szCs w:val="22"/>
        </w:rPr>
      </w:pPr>
    </w:p>
    <w:p w14:paraId="2DD44A86" w14:textId="77777777" w:rsidR="000B2268"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bookmarkStart w:id="2"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outhern</w:t>
      </w:r>
      <w:r w:rsidRPr="00993C15">
        <w:rPr>
          <w:rFonts w:ascii="Trebuchet MS" w:hAnsi="Trebuchet MS" w:cstheme="minorHAnsi"/>
          <w:bCs/>
          <w:sz w:val="22"/>
          <w:szCs w:val="22"/>
        </w:rPr>
        <w:t xml:space="preserve"> members only.</w:t>
      </w:r>
    </w:p>
    <w:p w14:paraId="443BD384" w14:textId="77777777" w:rsidR="000B2268" w:rsidRPr="00993C15" w:rsidRDefault="000B2268" w:rsidP="000B2268">
      <w:pPr>
        <w:ind w:left="426" w:right="840"/>
        <w:rPr>
          <w:rFonts w:ascii="Trebuchet MS" w:hAnsi="Trebuchet MS" w:cstheme="minorHAnsi"/>
          <w:bCs/>
          <w:sz w:val="22"/>
          <w:szCs w:val="22"/>
        </w:rPr>
      </w:pPr>
    </w:p>
    <w:p w14:paraId="462E4AD1" w14:textId="77777777" w:rsidR="000B2268"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category per member company.</w:t>
      </w:r>
    </w:p>
    <w:p w14:paraId="78F901EC" w14:textId="77777777" w:rsidR="000B2268" w:rsidRDefault="000B2268" w:rsidP="000B2268">
      <w:pPr>
        <w:pStyle w:val="ListParagraph"/>
        <w:rPr>
          <w:rFonts w:ascii="Trebuchet MS" w:hAnsi="Trebuchet MS" w:cstheme="minorHAnsi"/>
          <w:bCs/>
          <w:sz w:val="22"/>
          <w:szCs w:val="22"/>
        </w:rPr>
      </w:pPr>
    </w:p>
    <w:p w14:paraId="03CBBE50" w14:textId="77777777" w:rsidR="000B2268"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3A50B50A" w14:textId="77777777" w:rsidR="000B2268" w:rsidRDefault="000B2268" w:rsidP="000B2268">
      <w:pPr>
        <w:ind w:left="426" w:right="840"/>
        <w:rPr>
          <w:rFonts w:ascii="Trebuchet MS" w:hAnsi="Trebuchet MS" w:cstheme="minorHAnsi"/>
          <w:bCs/>
          <w:sz w:val="22"/>
          <w:szCs w:val="22"/>
        </w:rPr>
      </w:pPr>
    </w:p>
    <w:p w14:paraId="453E2064" w14:textId="77777777" w:rsidR="000B2268"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7B6D7B69" w14:textId="77777777" w:rsidR="000B2268" w:rsidRDefault="000B2268" w:rsidP="000B2268">
      <w:pPr>
        <w:pStyle w:val="ListParagraph"/>
        <w:rPr>
          <w:rFonts w:ascii="Trebuchet MS" w:hAnsi="Trebuchet MS" w:cstheme="minorHAnsi"/>
          <w:bCs/>
          <w:sz w:val="22"/>
          <w:szCs w:val="22"/>
        </w:rPr>
      </w:pPr>
    </w:p>
    <w:p w14:paraId="3224583E" w14:textId="77777777" w:rsidR="000B2268"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2"/>
      <w:r>
        <w:rPr>
          <w:rFonts w:ascii="Trebuchet MS" w:hAnsi="Trebuchet MS" w:cstheme="minorHAnsi"/>
          <w:bCs/>
          <w:sz w:val="22"/>
          <w:szCs w:val="22"/>
        </w:rPr>
        <w:t xml:space="preserve"> after the Lunch &amp; Awards Event on 30 June 2023.</w:t>
      </w:r>
    </w:p>
    <w:p w14:paraId="375A07FC" w14:textId="77777777" w:rsidR="000B2268" w:rsidRDefault="000B2268" w:rsidP="000B2268">
      <w:pPr>
        <w:pStyle w:val="ListParagraph"/>
        <w:rPr>
          <w:rFonts w:ascii="Trebuchet MS" w:hAnsi="Trebuchet MS" w:cstheme="minorHAnsi"/>
          <w:bCs/>
          <w:sz w:val="22"/>
          <w:szCs w:val="22"/>
        </w:rPr>
      </w:pPr>
    </w:p>
    <w:p w14:paraId="13F110A3" w14:textId="77777777" w:rsidR="000B2268" w:rsidRPr="00993C15" w:rsidRDefault="000B2268" w:rsidP="000B2268">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color w:val="000000" w:themeColor="text1"/>
          <w:sz w:val="22"/>
          <w:szCs w:val="22"/>
        </w:rPr>
        <w:t xml:space="preserve">Shortlisted candidates </w:t>
      </w:r>
      <w:r w:rsidRPr="00BE5FAE">
        <w:rPr>
          <w:rFonts w:ascii="Trebuchet MS" w:hAnsi="Trebuchet MS" w:cstheme="minorHAnsi"/>
          <w:bCs/>
          <w:color w:val="000000" w:themeColor="text1"/>
          <w:sz w:val="22"/>
          <w:szCs w:val="22"/>
        </w:rPr>
        <w:t xml:space="preserve">may be invited to take part in a pre-recorded video in support of the </w:t>
      </w:r>
      <w:r>
        <w:rPr>
          <w:rFonts w:ascii="Trebuchet MS" w:hAnsi="Trebuchet MS" w:cstheme="minorHAnsi"/>
          <w:bCs/>
          <w:color w:val="000000" w:themeColor="text1"/>
          <w:sz w:val="22"/>
          <w:szCs w:val="22"/>
        </w:rPr>
        <w:t>Awards Event.</w:t>
      </w:r>
    </w:p>
    <w:p w14:paraId="575686C9" w14:textId="2A301785" w:rsidR="007D1699" w:rsidRPr="00E12CD2" w:rsidRDefault="007D1699" w:rsidP="000B2268">
      <w:pPr>
        <w:ind w:left="426"/>
        <w:rPr>
          <w:rFonts w:ascii="Trebuchet MS" w:hAnsi="Trebuchet MS" w:cstheme="minorHAnsi"/>
          <w:bCs/>
          <w:sz w:val="22"/>
          <w:szCs w:val="22"/>
        </w:rPr>
      </w:pPr>
    </w:p>
    <w:sectPr w:rsidR="007D1699" w:rsidRPr="00E12CD2" w:rsidSect="00C76DC0">
      <w:headerReference w:type="even" r:id="rId8"/>
      <w:headerReference w:type="default" r:id="rId9"/>
      <w:footerReference w:type="default" r:id="rId10"/>
      <w:headerReference w:type="first" r:id="rId11"/>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06C1" w14:textId="77777777" w:rsidR="00FB3397" w:rsidRDefault="00FB3397" w:rsidP="006E2E8A">
      <w:r>
        <w:separator/>
      </w:r>
    </w:p>
  </w:endnote>
  <w:endnote w:type="continuationSeparator" w:id="0">
    <w:p w14:paraId="5BBD3F9D" w14:textId="77777777" w:rsidR="00FB3397" w:rsidRDefault="00FB339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81F" w14:textId="1F745CF4" w:rsidR="00F115C0" w:rsidRDefault="00BD0F2E">
    <w:pPr>
      <w:pStyle w:val="Footer"/>
    </w:pPr>
    <w:bookmarkStart w:id="3" w:name="_Hlk524515563"/>
    <w:bookmarkStart w:id="4" w:name="_Hlk640287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FF2FC0" w:rsidRPr="00C32976">
      <w:rPr>
        <w:rFonts w:ascii="Trebuchet MS" w:hAnsi="Trebuchet MS"/>
        <w:b/>
        <w:color w:val="8560CE"/>
        <w:sz w:val="28"/>
        <w:szCs w:val="28"/>
      </w:rPr>
      <w:t>#CECAS</w:t>
    </w:r>
    <w:r w:rsidR="00FF2FC0">
      <w:rPr>
        <w:rFonts w:ascii="Trebuchet MS" w:hAnsi="Trebuchet MS"/>
        <w:b/>
        <w:color w:val="8560CE"/>
        <w:sz w:val="28"/>
        <w:szCs w:val="28"/>
      </w:rPr>
      <w:t>outhern</w:t>
    </w:r>
    <w:r w:rsidR="00FF2FC0" w:rsidRPr="00C32976">
      <w:rPr>
        <w:rFonts w:ascii="Trebuchet MS" w:hAnsi="Trebuchet MS"/>
        <w:b/>
        <w:color w:val="8560CE"/>
        <w:sz w:val="28"/>
        <w:szCs w:val="28"/>
      </w:rPr>
      <w:t>Awards</w:t>
    </w:r>
    <w:bookmarkEnd w:id="3"/>
    <w:bookmarkEnd w:id="4"/>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57E9" w14:textId="77777777" w:rsidR="00FB3397" w:rsidRDefault="00FB3397" w:rsidP="006E2E8A">
      <w:r>
        <w:separator/>
      </w:r>
    </w:p>
  </w:footnote>
  <w:footnote w:type="continuationSeparator" w:id="0">
    <w:p w14:paraId="635A1F93" w14:textId="77777777" w:rsidR="00FB3397" w:rsidRDefault="00FB339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BE12" w14:textId="4E870367" w:rsidR="007B74E2" w:rsidRDefault="007B74E2">
    <w:pPr>
      <w:pStyle w:val="Header"/>
    </w:pPr>
    <w:r>
      <w:rPr>
        <w:noProof/>
      </w:rPr>
      <mc:AlternateContent>
        <mc:Choice Requires="wps">
          <w:drawing>
            <wp:anchor distT="0" distB="0" distL="0" distR="0" simplePos="0" relativeHeight="251661312" behindDoc="0" locked="0" layoutInCell="1" allowOverlap="1" wp14:anchorId="2C9A55FE" wp14:editId="5970F4B2">
              <wp:simplePos x="635" y="635"/>
              <wp:positionH relativeFrom="leftMargin">
                <wp:align>left</wp:align>
              </wp:positionH>
              <wp:positionV relativeFrom="paragraph">
                <wp:posOffset>635</wp:posOffset>
              </wp:positionV>
              <wp:extent cx="443865" cy="443865"/>
              <wp:effectExtent l="0" t="0" r="0" b="5715"/>
              <wp:wrapSquare wrapText="bothSides"/>
              <wp:docPr id="3" name="Text Box 3"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F3C11B" w14:textId="7444311A" w:rsidR="007B74E2" w:rsidRPr="007B74E2" w:rsidRDefault="007B74E2">
                          <w:pPr>
                            <w:rPr>
                              <w:rFonts w:ascii="Calibri" w:eastAsia="Calibri" w:hAnsi="Calibri" w:cs="Calibri"/>
                              <w:color w:val="FF0000"/>
                              <w:sz w:val="14"/>
                              <w:szCs w:val="14"/>
                            </w:rPr>
                          </w:pPr>
                          <w:r w:rsidRPr="007B74E2">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9A55FE" id="_x0000_t202" coordsize="21600,21600" o:spt="202" path="m,l,21600r21600,l21600,xe">
              <v:stroke joinstyle="miter"/>
              <v:path gradientshapeok="t" o:connecttype="rect"/>
            </v:shapetype>
            <v:shape id="Text Box 3" o:spid="_x0000_s1026" type="#_x0000_t202" alt="CECA - General Use"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AF3C11B" w14:textId="7444311A" w:rsidR="007B74E2" w:rsidRPr="007B74E2" w:rsidRDefault="007B74E2">
                    <w:pPr>
                      <w:rPr>
                        <w:rFonts w:ascii="Calibri" w:eastAsia="Calibri" w:hAnsi="Calibri" w:cs="Calibri"/>
                        <w:color w:val="FF0000"/>
                        <w:sz w:val="14"/>
                        <w:szCs w:val="14"/>
                      </w:rPr>
                    </w:pPr>
                    <w:r w:rsidRPr="007B74E2">
                      <w:rPr>
                        <w:rFonts w:ascii="Calibri" w:eastAsia="Calibri" w:hAnsi="Calibri" w:cs="Calibri"/>
                        <w:color w:val="FF0000"/>
                        <w:sz w:val="14"/>
                        <w:szCs w:val="14"/>
                      </w:rPr>
                      <w:t>CECA - General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58B3" w14:textId="2382A9C6"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6B7C946">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5061295E"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CECA S</w:t>
    </w:r>
    <w:r w:rsidR="00BC7D4E">
      <w:rPr>
        <w:rFonts w:ascii="Trebuchet MS" w:hAnsi="Trebuchet MS" w:cstheme="minorHAnsi"/>
        <w:b/>
        <w:color w:val="8560CE"/>
        <w:sz w:val="48"/>
        <w:szCs w:val="48"/>
      </w:rPr>
      <w:t>OUTHERN</w:t>
    </w:r>
    <w:r w:rsidRPr="00885B64">
      <w:rPr>
        <w:rFonts w:ascii="Trebuchet MS" w:hAnsi="Trebuchet MS" w:cstheme="minorHAnsi"/>
        <w:b/>
        <w:color w:val="8560CE"/>
        <w:sz w:val="48"/>
        <w:szCs w:val="48"/>
      </w:rPr>
      <w:t xml:space="preserve"> AWARDS </w:t>
    </w:r>
  </w:p>
  <w:p w14:paraId="38AD5488" w14:textId="45B1FE3E"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BD0F2E">
      <w:rPr>
        <w:rFonts w:ascii="Trebuchet MS" w:hAnsi="Trebuchet MS" w:cstheme="minorHAnsi"/>
        <w:b/>
        <w:color w:val="8560CE"/>
        <w:sz w:val="36"/>
        <w:szCs w:val="36"/>
      </w:rPr>
      <w:t>2</w:t>
    </w:r>
    <w:r w:rsidR="008D0EA3">
      <w:rPr>
        <w:rFonts w:ascii="Trebuchet MS" w:hAnsi="Trebuchet MS" w:cstheme="minorHAnsi"/>
        <w:b/>
        <w:color w:val="8560CE"/>
        <w:sz w:val="36"/>
        <w:szCs w:val="36"/>
      </w:rPr>
      <w:t>3</w:t>
    </w:r>
    <w:r w:rsidRPr="00885B64">
      <w:rPr>
        <w:rFonts w:ascii="Trebuchet MS" w:hAnsi="Trebuchet MS" w:cstheme="minorHAnsi"/>
        <w:b/>
        <w:color w:val="8560CE"/>
        <w:sz w:val="36"/>
        <w:szCs w:val="36"/>
      </w:rPr>
      <w:t xml:space="preserve"> Nomination Form</w:t>
    </w:r>
  </w:p>
  <w:p w14:paraId="30718D3D" w14:textId="3E2B66C8" w:rsidR="00C76DC0" w:rsidRDefault="00C76DC0">
    <w:pPr>
      <w:pStyle w:val="Header"/>
    </w:pPr>
  </w:p>
  <w:p w14:paraId="1D5CFE72" w14:textId="77777777" w:rsidR="006E2E8A" w:rsidRDefault="006E2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E7A4" w14:textId="6CC5B799" w:rsidR="007B74E2" w:rsidRDefault="007B74E2">
    <w:pPr>
      <w:pStyle w:val="Header"/>
    </w:pPr>
    <w:r>
      <w:rPr>
        <w:noProof/>
      </w:rPr>
      <mc:AlternateContent>
        <mc:Choice Requires="wps">
          <w:drawing>
            <wp:anchor distT="0" distB="0" distL="0" distR="0" simplePos="0" relativeHeight="251660288" behindDoc="0" locked="0" layoutInCell="1" allowOverlap="1" wp14:anchorId="78216389" wp14:editId="43546C1F">
              <wp:simplePos x="635" y="635"/>
              <wp:positionH relativeFrom="leftMargin">
                <wp:align>left</wp:align>
              </wp:positionH>
              <wp:positionV relativeFrom="paragraph">
                <wp:posOffset>635</wp:posOffset>
              </wp:positionV>
              <wp:extent cx="443865" cy="443865"/>
              <wp:effectExtent l="0" t="0" r="0" b="5715"/>
              <wp:wrapSquare wrapText="bothSides"/>
              <wp:docPr id="2" name="Text Box 2"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7AB19" w14:textId="1BFB9010" w:rsidR="007B74E2" w:rsidRPr="007B74E2" w:rsidRDefault="007B74E2">
                          <w:pPr>
                            <w:rPr>
                              <w:rFonts w:ascii="Calibri" w:eastAsia="Calibri" w:hAnsi="Calibri" w:cs="Calibri"/>
                              <w:color w:val="FF0000"/>
                              <w:sz w:val="14"/>
                              <w:szCs w:val="14"/>
                            </w:rPr>
                          </w:pPr>
                          <w:r w:rsidRPr="007B74E2">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216389" id="_x0000_t202" coordsize="21600,21600" o:spt="202" path="m,l,21600r21600,l21600,xe">
              <v:stroke joinstyle="miter"/>
              <v:path gradientshapeok="t" o:connecttype="rect"/>
            </v:shapetype>
            <v:shape id="Text Box 2" o:spid="_x0000_s1028" type="#_x0000_t202" alt="CECA - General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9C7AB19" w14:textId="1BFB9010" w:rsidR="007B74E2" w:rsidRPr="007B74E2" w:rsidRDefault="007B74E2">
                    <w:pPr>
                      <w:rPr>
                        <w:rFonts w:ascii="Calibri" w:eastAsia="Calibri" w:hAnsi="Calibri" w:cs="Calibri"/>
                        <w:color w:val="FF0000"/>
                        <w:sz w:val="14"/>
                        <w:szCs w:val="14"/>
                      </w:rPr>
                    </w:pPr>
                    <w:r w:rsidRPr="007B74E2">
                      <w:rPr>
                        <w:rFonts w:ascii="Calibri" w:eastAsia="Calibri" w:hAnsi="Calibri" w:cs="Calibri"/>
                        <w:color w:val="FF0000"/>
                        <w:sz w:val="14"/>
                        <w:szCs w:val="14"/>
                      </w:rPr>
                      <w:t>CECA - General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6179974">
    <w:abstractNumId w:val="1"/>
  </w:num>
  <w:num w:numId="2" w16cid:durableId="1822963714">
    <w:abstractNumId w:val="3"/>
  </w:num>
  <w:num w:numId="3" w16cid:durableId="988246659">
    <w:abstractNumId w:val="2"/>
  </w:num>
  <w:num w:numId="4" w16cid:durableId="182500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42755"/>
    <w:rsid w:val="00065C87"/>
    <w:rsid w:val="000A7CF5"/>
    <w:rsid w:val="000B2268"/>
    <w:rsid w:val="000F1D0E"/>
    <w:rsid w:val="00173775"/>
    <w:rsid w:val="00185732"/>
    <w:rsid w:val="001A6863"/>
    <w:rsid w:val="001C1D7F"/>
    <w:rsid w:val="001F05C8"/>
    <w:rsid w:val="00213922"/>
    <w:rsid w:val="00237587"/>
    <w:rsid w:val="002471BE"/>
    <w:rsid w:val="00282F8F"/>
    <w:rsid w:val="00283B2D"/>
    <w:rsid w:val="002B3948"/>
    <w:rsid w:val="002B5643"/>
    <w:rsid w:val="002E13CA"/>
    <w:rsid w:val="002E48C6"/>
    <w:rsid w:val="002E6AE6"/>
    <w:rsid w:val="002F38C6"/>
    <w:rsid w:val="003262C1"/>
    <w:rsid w:val="003507E8"/>
    <w:rsid w:val="00364827"/>
    <w:rsid w:val="004114F8"/>
    <w:rsid w:val="004238B0"/>
    <w:rsid w:val="0042602E"/>
    <w:rsid w:val="0044260F"/>
    <w:rsid w:val="00444147"/>
    <w:rsid w:val="004527C2"/>
    <w:rsid w:val="00485AB0"/>
    <w:rsid w:val="00493306"/>
    <w:rsid w:val="004D04CD"/>
    <w:rsid w:val="004F159D"/>
    <w:rsid w:val="00556B70"/>
    <w:rsid w:val="005875CB"/>
    <w:rsid w:val="005A0B97"/>
    <w:rsid w:val="005B45A3"/>
    <w:rsid w:val="005C3498"/>
    <w:rsid w:val="0068179F"/>
    <w:rsid w:val="006876C2"/>
    <w:rsid w:val="006937F8"/>
    <w:rsid w:val="006E2E8A"/>
    <w:rsid w:val="006F6321"/>
    <w:rsid w:val="007075EC"/>
    <w:rsid w:val="00733F20"/>
    <w:rsid w:val="00741C71"/>
    <w:rsid w:val="00745739"/>
    <w:rsid w:val="007537F2"/>
    <w:rsid w:val="00761320"/>
    <w:rsid w:val="007B74E2"/>
    <w:rsid w:val="007D1699"/>
    <w:rsid w:val="007E00B4"/>
    <w:rsid w:val="007E5AC7"/>
    <w:rsid w:val="00812D11"/>
    <w:rsid w:val="0081775C"/>
    <w:rsid w:val="00873286"/>
    <w:rsid w:val="008738F8"/>
    <w:rsid w:val="00887618"/>
    <w:rsid w:val="008B0523"/>
    <w:rsid w:val="008C1134"/>
    <w:rsid w:val="008D0EA3"/>
    <w:rsid w:val="008E420A"/>
    <w:rsid w:val="008F4663"/>
    <w:rsid w:val="008F4DC7"/>
    <w:rsid w:val="00926339"/>
    <w:rsid w:val="0093080F"/>
    <w:rsid w:val="009839B5"/>
    <w:rsid w:val="0099591A"/>
    <w:rsid w:val="009A7FF9"/>
    <w:rsid w:val="00A44EDA"/>
    <w:rsid w:val="00A74159"/>
    <w:rsid w:val="00AD5DD5"/>
    <w:rsid w:val="00B205B3"/>
    <w:rsid w:val="00B221F2"/>
    <w:rsid w:val="00BA58EC"/>
    <w:rsid w:val="00BC511E"/>
    <w:rsid w:val="00BC7D4E"/>
    <w:rsid w:val="00BD0F2E"/>
    <w:rsid w:val="00C17636"/>
    <w:rsid w:val="00C76DC0"/>
    <w:rsid w:val="00C77C08"/>
    <w:rsid w:val="00C87C07"/>
    <w:rsid w:val="00C91303"/>
    <w:rsid w:val="00CA6ABC"/>
    <w:rsid w:val="00CD3BA0"/>
    <w:rsid w:val="00CF46E7"/>
    <w:rsid w:val="00D055AF"/>
    <w:rsid w:val="00D31763"/>
    <w:rsid w:val="00D4631B"/>
    <w:rsid w:val="00D671FF"/>
    <w:rsid w:val="00D90021"/>
    <w:rsid w:val="00E12CD2"/>
    <w:rsid w:val="00E87B5E"/>
    <w:rsid w:val="00EB4A8A"/>
    <w:rsid w:val="00EB6E5C"/>
    <w:rsid w:val="00EF78F0"/>
    <w:rsid w:val="00F115C0"/>
    <w:rsid w:val="00F360DC"/>
    <w:rsid w:val="00FB3397"/>
    <w:rsid w:val="00FF2FC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 w:type="paragraph" w:styleId="ListParagraph">
    <w:name w:val="List Paragraph"/>
    <w:basedOn w:val="Normal"/>
    <w:uiPriority w:val="34"/>
    <w:qFormat/>
    <w:rsid w:val="00FF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CECAlhead.dot</Template>
  <TotalTime>2</TotalTime>
  <Pages>3</Pages>
  <Words>488</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3364</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5</cp:revision>
  <cp:lastPrinted>2022-02-21T16:22:00Z</cp:lastPrinted>
  <dcterms:created xsi:type="dcterms:W3CDTF">2022-12-14T16:01:00Z</dcterms:created>
  <dcterms:modified xsi:type="dcterms:W3CDTF">2023-01-11T14:25:00Z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#ff0000,7,Calibri</vt:lpwstr>
  </property>
  <property fmtid="{D5CDD505-2E9C-101B-9397-08002B2CF9AE}" pid="4" name="ClassificationContentMarkingHeaderText">
    <vt:lpwstr>CECA - General Use</vt:lpwstr>
  </property>
  <property fmtid="{D5CDD505-2E9C-101B-9397-08002B2CF9AE}" pid="5" name="MSIP_Label_3be83af3-8d43-4afa-84aa-6e62097949a2_Enabled">
    <vt:lpwstr>true</vt:lpwstr>
  </property>
  <property fmtid="{D5CDD505-2E9C-101B-9397-08002B2CF9AE}" pid="6" name="MSIP_Label_3be83af3-8d43-4afa-84aa-6e62097949a2_SetDate">
    <vt:lpwstr>2022-02-21T16:11:13Z</vt:lpwstr>
  </property>
  <property fmtid="{D5CDD505-2E9C-101B-9397-08002B2CF9AE}" pid="7" name="MSIP_Label_3be83af3-8d43-4afa-84aa-6e62097949a2_Method">
    <vt:lpwstr>Privileged</vt:lpwstr>
  </property>
  <property fmtid="{D5CDD505-2E9C-101B-9397-08002B2CF9AE}" pid="8" name="MSIP_Label_3be83af3-8d43-4afa-84aa-6e62097949a2_Name">
    <vt:lpwstr>CECA - General Use</vt:lpwstr>
  </property>
  <property fmtid="{D5CDD505-2E9C-101B-9397-08002B2CF9AE}" pid="9" name="MSIP_Label_3be83af3-8d43-4afa-84aa-6e62097949a2_SiteId">
    <vt:lpwstr>d118e949-acbc-429d-b43a-e41df5526347</vt:lpwstr>
  </property>
  <property fmtid="{D5CDD505-2E9C-101B-9397-08002B2CF9AE}" pid="10" name="MSIP_Label_3be83af3-8d43-4afa-84aa-6e62097949a2_ActionId">
    <vt:lpwstr>dd42ffbf-b15d-424b-96bd-8217b149fe39</vt:lpwstr>
  </property>
  <property fmtid="{D5CDD505-2E9C-101B-9397-08002B2CF9AE}" pid="11" name="MSIP_Label_3be83af3-8d43-4afa-84aa-6e62097949a2_ContentBits">
    <vt:lpwstr>1</vt:lpwstr>
  </property>
</Properties>
</file>